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Klasa:019-05/19-0</w:t>
      </w:r>
      <w:r w:rsidR="007C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C3BEC">
        <w:rPr>
          <w:rFonts w:ascii="Times New Roman" w:hAnsi="Times New Roman" w:cs="Times New Roman"/>
          <w:sz w:val="24"/>
          <w:szCs w:val="24"/>
        </w:rPr>
        <w:t>2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Urbroj:2168-17-19-</w:t>
      </w:r>
      <w:r w:rsidR="007C3BEC">
        <w:rPr>
          <w:rFonts w:ascii="Times New Roman" w:hAnsi="Times New Roman" w:cs="Times New Roman"/>
          <w:sz w:val="24"/>
          <w:szCs w:val="24"/>
        </w:rPr>
        <w:t>17</w:t>
      </w:r>
    </w:p>
    <w:p w:rsidR="006E4DDD" w:rsidRDefault="00BD0A31" w:rsidP="006E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12</w:t>
      </w:r>
      <w:r w:rsidR="006E4DDD">
        <w:rPr>
          <w:rFonts w:ascii="Times New Roman" w:hAnsi="Times New Roman" w:cs="Times New Roman"/>
          <w:sz w:val="24"/>
          <w:szCs w:val="24"/>
        </w:rPr>
        <w:t>.7.2019.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110. Statuta Medicinske škole Pula,  ravnatelj Škole je dana 1</w:t>
      </w:r>
      <w:r w:rsidR="00BD0A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.7.2019.godine donio sljedeću: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B5C90" w:rsidRDefault="00CB5C90" w:rsidP="006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upisu učenika </w:t>
      </w:r>
      <w:r w:rsidR="007C3BEC">
        <w:rPr>
          <w:rFonts w:ascii="Times New Roman" w:hAnsi="Times New Roman" w:cs="Times New Roman"/>
          <w:b/>
          <w:sz w:val="24"/>
          <w:szCs w:val="24"/>
        </w:rPr>
        <w:t>Medicinske škole Pula</w:t>
      </w:r>
    </w:p>
    <w:p w:rsidR="00CB5C90" w:rsidRDefault="00CB5C90" w:rsidP="006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 drugi, treći, četvrti i peti razred)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CB5C90" w:rsidP="006E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Upisi učenika </w:t>
      </w:r>
      <w:r w:rsidR="007C3BEC">
        <w:rPr>
          <w:rFonts w:ascii="Times New Roman" w:hAnsi="Times New Roman" w:cs="Times New Roman"/>
          <w:sz w:val="24"/>
          <w:szCs w:val="24"/>
        </w:rPr>
        <w:t xml:space="preserve">, u sva tri programa obrazovanja, </w:t>
      </w:r>
      <w:r w:rsidR="00BD0A31">
        <w:rPr>
          <w:rFonts w:ascii="Times New Roman" w:hAnsi="Times New Roman" w:cs="Times New Roman"/>
          <w:sz w:val="24"/>
          <w:szCs w:val="24"/>
        </w:rPr>
        <w:t xml:space="preserve">obavit će se dana 23.8.2019.godine u </w:t>
      </w:r>
      <w:r w:rsidR="00804295">
        <w:rPr>
          <w:rFonts w:ascii="Times New Roman" w:hAnsi="Times New Roman" w:cs="Times New Roman"/>
          <w:sz w:val="24"/>
          <w:szCs w:val="24"/>
        </w:rPr>
        <w:t xml:space="preserve"> 9.00 sati (</w:t>
      </w:r>
      <w:r>
        <w:rPr>
          <w:rFonts w:ascii="Times New Roman" w:hAnsi="Times New Roman" w:cs="Times New Roman"/>
          <w:sz w:val="24"/>
          <w:szCs w:val="24"/>
        </w:rPr>
        <w:t xml:space="preserve"> drugi, treći, četvrti i </w:t>
      </w:r>
      <w:r w:rsidR="00752229">
        <w:rPr>
          <w:rFonts w:ascii="Times New Roman" w:hAnsi="Times New Roman" w:cs="Times New Roman"/>
          <w:sz w:val="24"/>
          <w:szCs w:val="24"/>
        </w:rPr>
        <w:t xml:space="preserve">peti razred </w:t>
      </w:r>
      <w:r w:rsidR="00804295">
        <w:rPr>
          <w:rFonts w:ascii="Times New Roman" w:hAnsi="Times New Roman" w:cs="Times New Roman"/>
          <w:sz w:val="24"/>
          <w:szCs w:val="24"/>
        </w:rPr>
        <w:t>).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482964" w:rsidP="006E4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6E4DDD">
        <w:rPr>
          <w:rFonts w:ascii="Times New Roman" w:hAnsi="Times New Roman" w:cs="Times New Roman"/>
          <w:sz w:val="24"/>
          <w:szCs w:val="24"/>
        </w:rPr>
        <w:t>:</w:t>
      </w:r>
    </w:p>
    <w:p w:rsidR="006E4DDD" w:rsidRDefault="00482964" w:rsidP="006E4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Žagar</w:t>
      </w:r>
      <w:r w:rsidR="006E4DDD">
        <w:rPr>
          <w:rFonts w:ascii="Times New Roman" w:hAnsi="Times New Roman" w:cs="Times New Roman"/>
          <w:sz w:val="24"/>
          <w:szCs w:val="24"/>
        </w:rPr>
        <w:t>, prof.</w:t>
      </w:r>
    </w:p>
    <w:p w:rsidR="006E4DDD" w:rsidRDefault="006E4DDD" w:rsidP="006E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6E4DDD" w:rsidRDefault="006E4DDD" w:rsidP="006E4DDD">
      <w:pPr>
        <w:rPr>
          <w:rFonts w:ascii="Times New Roman" w:hAnsi="Times New Roman" w:cs="Times New Roman"/>
          <w:sz w:val="24"/>
          <w:szCs w:val="24"/>
        </w:rPr>
      </w:pPr>
    </w:p>
    <w:p w:rsidR="00052FD7" w:rsidRDefault="00052FD7"/>
    <w:sectPr w:rsidR="00052FD7" w:rsidSect="00052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6D" w:rsidRDefault="00F73D6D" w:rsidP="00D75FD5">
      <w:r>
        <w:separator/>
      </w:r>
    </w:p>
  </w:endnote>
  <w:endnote w:type="continuationSeparator" w:id="0">
    <w:p w:rsidR="00F73D6D" w:rsidRDefault="00F73D6D" w:rsidP="00D7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D5" w:rsidRDefault="00D75FD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D5" w:rsidRPr="00D75FD5" w:rsidRDefault="00D75FD5" w:rsidP="00D75FD5">
    <w:pPr>
      <w:pStyle w:val="Podnoje"/>
      <w:shd w:val="clear" w:color="auto" w:fill="F2F2F2" w:themeFill="background1" w:themeFillShade="F2"/>
      <w:jc w:val="center"/>
      <w:rPr>
        <w:rFonts w:ascii="Arial Narrow" w:hAnsi="Arial Narrow"/>
        <w:b/>
        <w:sz w:val="18"/>
        <w:szCs w:val="18"/>
      </w:rPr>
    </w:pPr>
    <w:r w:rsidRPr="00D75FD5">
      <w:rPr>
        <w:rFonts w:ascii="Arial Narrow" w:hAnsi="Arial Narrow"/>
        <w:b/>
        <w:sz w:val="18"/>
        <w:szCs w:val="18"/>
      </w:rPr>
      <w:t>e-mail:sluzbena_adresa@ss-medicinska-pu.skole.hr</w:t>
    </w:r>
  </w:p>
  <w:p w:rsidR="00D75FD5" w:rsidRPr="00D75FD5" w:rsidRDefault="00D75FD5" w:rsidP="00D75FD5">
    <w:pPr>
      <w:pStyle w:val="Podnoje"/>
      <w:shd w:val="clear" w:color="auto" w:fill="F2F2F2" w:themeFill="background1" w:themeFillShade="F2"/>
      <w:jc w:val="center"/>
      <w:rPr>
        <w:rFonts w:ascii="Arial Narrow" w:hAnsi="Arial Narrow"/>
        <w:b/>
        <w:sz w:val="18"/>
        <w:szCs w:val="18"/>
      </w:rPr>
    </w:pPr>
    <w:r w:rsidRPr="00D75FD5">
      <w:rPr>
        <w:rFonts w:ascii="Arial Narrow" w:hAnsi="Arial Narrow"/>
        <w:b/>
        <w:sz w:val="18"/>
        <w:szCs w:val="18"/>
      </w:rPr>
      <w:t>tel/fax:052/543-144</w:t>
    </w:r>
  </w:p>
  <w:p w:rsidR="00D75FD5" w:rsidRPr="00D75FD5" w:rsidRDefault="00D75FD5" w:rsidP="00D75FD5">
    <w:pPr>
      <w:pStyle w:val="Podnoje"/>
      <w:shd w:val="clear" w:color="auto" w:fill="F2F2F2" w:themeFill="background1" w:themeFillShade="F2"/>
      <w:jc w:val="center"/>
      <w:rPr>
        <w:rFonts w:ascii="Arial Narrow" w:hAnsi="Arial Narrow"/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D5" w:rsidRDefault="00D75F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6D" w:rsidRDefault="00F73D6D" w:rsidP="00D75FD5">
      <w:r>
        <w:separator/>
      </w:r>
    </w:p>
  </w:footnote>
  <w:footnote w:type="continuationSeparator" w:id="0">
    <w:p w:rsidR="00F73D6D" w:rsidRDefault="00F73D6D" w:rsidP="00D7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D5" w:rsidRDefault="00D75FD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D5" w:rsidRPr="00D75FD5" w:rsidRDefault="00D75FD5" w:rsidP="00D75FD5">
    <w:pPr>
      <w:pStyle w:val="Zaglavlje"/>
      <w:shd w:val="clear" w:color="auto" w:fill="F2F2F2" w:themeFill="background1" w:themeFillShade="F2"/>
      <w:jc w:val="center"/>
      <w:rPr>
        <w:rFonts w:ascii="Times New Roman" w:hAnsi="Times New Roman" w:cs="Times New Roman"/>
        <w:b/>
        <w:sz w:val="18"/>
        <w:szCs w:val="18"/>
      </w:rPr>
    </w:pPr>
    <w:r w:rsidRPr="00D75FD5">
      <w:rPr>
        <w:rFonts w:ascii="Times New Roman" w:hAnsi="Times New Roman" w:cs="Times New Roman"/>
        <w:b/>
        <w:sz w:val="18"/>
        <w:szCs w:val="18"/>
      </w:rPr>
      <w:t>Republika Hrvatska</w:t>
    </w:r>
  </w:p>
  <w:p w:rsidR="00D75FD5" w:rsidRPr="00D75FD5" w:rsidRDefault="00D75FD5" w:rsidP="00D75FD5">
    <w:pPr>
      <w:pStyle w:val="Zaglavlje"/>
      <w:shd w:val="clear" w:color="auto" w:fill="F2F2F2" w:themeFill="background1" w:themeFillShade="F2"/>
      <w:jc w:val="center"/>
      <w:rPr>
        <w:rFonts w:ascii="Times New Roman" w:hAnsi="Times New Roman" w:cs="Times New Roman"/>
        <w:b/>
        <w:sz w:val="18"/>
        <w:szCs w:val="18"/>
      </w:rPr>
    </w:pPr>
    <w:r w:rsidRPr="00D75FD5">
      <w:rPr>
        <w:rFonts w:ascii="Times New Roman" w:hAnsi="Times New Roman" w:cs="Times New Roman"/>
        <w:b/>
        <w:sz w:val="18"/>
        <w:szCs w:val="18"/>
      </w:rPr>
      <w:t>Istarska županija-Regione istriana</w:t>
    </w:r>
  </w:p>
  <w:p w:rsidR="00D75FD5" w:rsidRPr="00D75FD5" w:rsidRDefault="00D75FD5" w:rsidP="00D75FD5">
    <w:pPr>
      <w:pStyle w:val="Zaglavlje"/>
      <w:shd w:val="clear" w:color="auto" w:fill="F2F2F2" w:themeFill="background1" w:themeFillShade="F2"/>
      <w:jc w:val="center"/>
      <w:rPr>
        <w:rFonts w:ascii="Times New Roman" w:hAnsi="Times New Roman" w:cs="Times New Roman"/>
        <w:b/>
        <w:sz w:val="18"/>
        <w:szCs w:val="18"/>
      </w:rPr>
    </w:pPr>
    <w:r w:rsidRPr="00D75FD5">
      <w:rPr>
        <w:rFonts w:ascii="Times New Roman" w:hAnsi="Times New Roman" w:cs="Times New Roman"/>
        <w:b/>
        <w:sz w:val="18"/>
        <w:szCs w:val="18"/>
      </w:rPr>
      <w:t>Medicinska škola Pula; Zagrebačka 30</w:t>
    </w:r>
  </w:p>
  <w:p w:rsidR="00D75FD5" w:rsidRDefault="00D75FD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D5" w:rsidRDefault="00D75FD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C90"/>
    <w:rsid w:val="00052FD7"/>
    <w:rsid w:val="000B42E0"/>
    <w:rsid w:val="00482964"/>
    <w:rsid w:val="004E666C"/>
    <w:rsid w:val="006E4DDD"/>
    <w:rsid w:val="00752229"/>
    <w:rsid w:val="007C3BEC"/>
    <w:rsid w:val="00804295"/>
    <w:rsid w:val="00BD0A31"/>
    <w:rsid w:val="00C357E5"/>
    <w:rsid w:val="00C82A0D"/>
    <w:rsid w:val="00CB5C90"/>
    <w:rsid w:val="00D75FD5"/>
    <w:rsid w:val="00DA0314"/>
    <w:rsid w:val="00F7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5F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5FD5"/>
  </w:style>
  <w:style w:type="paragraph" w:styleId="Podnoje">
    <w:name w:val="footer"/>
    <w:basedOn w:val="Normal"/>
    <w:link w:val="PodnojeChar"/>
    <w:uiPriority w:val="99"/>
    <w:unhideWhenUsed/>
    <w:rsid w:val="00D75F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5FD5"/>
  </w:style>
  <w:style w:type="paragraph" w:styleId="Tekstbalonia">
    <w:name w:val="Balloon Text"/>
    <w:basedOn w:val="Normal"/>
    <w:link w:val="TekstbaloniaChar"/>
    <w:uiPriority w:val="99"/>
    <w:semiHidden/>
    <w:unhideWhenUsed/>
    <w:rsid w:val="00D75F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Medicinska škola</cp:lastModifiedBy>
  <cp:revision>6</cp:revision>
  <dcterms:created xsi:type="dcterms:W3CDTF">2019-07-11T09:29:00Z</dcterms:created>
  <dcterms:modified xsi:type="dcterms:W3CDTF">2019-07-12T09:57:00Z</dcterms:modified>
</cp:coreProperties>
</file>