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07" w:rsidRDefault="004E4007" w:rsidP="00E17852">
      <w:pPr>
        <w:spacing w:after="0"/>
      </w:pPr>
    </w:p>
    <w:p w:rsidR="004E4007" w:rsidRDefault="004E4007" w:rsidP="00E17852">
      <w:pPr>
        <w:spacing w:after="0"/>
      </w:pPr>
    </w:p>
    <w:p w:rsidR="00E17852" w:rsidRDefault="00E17852" w:rsidP="00E17852">
      <w:pPr>
        <w:spacing w:after="0"/>
      </w:pPr>
      <w:r>
        <w:t>Klasa:602-03/18-15/01</w:t>
      </w:r>
    </w:p>
    <w:p w:rsidR="00E17852" w:rsidRDefault="00E17852" w:rsidP="00E17852">
      <w:pPr>
        <w:spacing w:after="0"/>
      </w:pPr>
      <w:r>
        <w:t>Urbroj:2168-17-18-11</w:t>
      </w:r>
    </w:p>
    <w:p w:rsidR="00E17852" w:rsidRDefault="00E17852" w:rsidP="00E17852">
      <w:pPr>
        <w:spacing w:after="0"/>
      </w:pPr>
      <w:r>
        <w:t>Pula, 17.9.2018.</w:t>
      </w:r>
    </w:p>
    <w:p w:rsidR="00E17852" w:rsidRDefault="00E17852" w:rsidP="00E17852">
      <w:pPr>
        <w:spacing w:after="0"/>
      </w:pPr>
    </w:p>
    <w:p w:rsidR="00E17852" w:rsidRDefault="00E17852" w:rsidP="00E17852">
      <w:pPr>
        <w:spacing w:after="0"/>
      </w:pPr>
    </w:p>
    <w:p w:rsidR="005254E1" w:rsidRDefault="005254E1" w:rsidP="00E17852">
      <w:pPr>
        <w:spacing w:after="0"/>
      </w:pPr>
    </w:p>
    <w:p w:rsidR="005254E1" w:rsidRDefault="005254E1" w:rsidP="00E17852">
      <w:pPr>
        <w:spacing w:after="0"/>
      </w:pPr>
    </w:p>
    <w:p w:rsidR="00E17852" w:rsidRDefault="00E17852" w:rsidP="00E17852">
      <w:pPr>
        <w:spacing w:after="0"/>
        <w:jc w:val="both"/>
        <w:rPr>
          <w:b/>
          <w:i/>
        </w:rPr>
      </w:pPr>
      <w:r>
        <w:rPr>
          <w:b/>
          <w:i/>
        </w:rPr>
        <w:t>Predmet: Natječaj za mobilnost učenika u okviru projekta</w:t>
      </w:r>
      <w:r w:rsidR="004E4007">
        <w:rPr>
          <w:b/>
          <w:i/>
        </w:rPr>
        <w:t xml:space="preserve"> </w:t>
      </w:r>
      <w:proofErr w:type="spellStart"/>
      <w:r w:rsidR="004E4007">
        <w:rPr>
          <w:b/>
          <w:i/>
        </w:rPr>
        <w:t>Erasmus</w:t>
      </w:r>
      <w:proofErr w:type="spellEnd"/>
      <w:r w:rsidR="004E4007">
        <w:rPr>
          <w:b/>
          <w:i/>
        </w:rPr>
        <w:t>+, Ključna aktivnost 2, „Z</w:t>
      </w:r>
      <w:r>
        <w:rPr>
          <w:b/>
          <w:i/>
        </w:rPr>
        <w:t>dravstv</w:t>
      </w:r>
      <w:r w:rsidR="004E4007">
        <w:rPr>
          <w:b/>
          <w:i/>
        </w:rPr>
        <w:t>ena pismenost za neovisan život“</w:t>
      </w:r>
    </w:p>
    <w:p w:rsidR="00E17852" w:rsidRDefault="00E17852" w:rsidP="00E17852">
      <w:pPr>
        <w:spacing w:after="0"/>
      </w:pPr>
    </w:p>
    <w:p w:rsidR="00E17852" w:rsidRDefault="00E17852" w:rsidP="00E17852">
      <w:pPr>
        <w:spacing w:after="0"/>
      </w:pPr>
    </w:p>
    <w:p w:rsidR="00E17852" w:rsidRDefault="00E17852" w:rsidP="00E17852">
      <w:pPr>
        <w:spacing w:after="0"/>
        <w:jc w:val="both"/>
      </w:pPr>
      <w:r>
        <w:t>Povjerenstvo za odabir učenika za mobilnost u okviru projekt</w:t>
      </w:r>
      <w:r w:rsidR="004E4007">
        <w:t xml:space="preserve">a </w:t>
      </w:r>
      <w:proofErr w:type="spellStart"/>
      <w:r w:rsidR="004E4007">
        <w:t>Erasmus</w:t>
      </w:r>
      <w:proofErr w:type="spellEnd"/>
      <w:r w:rsidR="004E4007">
        <w:t>+, Ključna aktivnost 2, Z</w:t>
      </w:r>
      <w:r>
        <w:t>dravstve</w:t>
      </w:r>
      <w:r w:rsidR="004E4007">
        <w:t xml:space="preserve">na pismenost za neovisan život“ </w:t>
      </w:r>
      <w:r>
        <w:t>raspis</w:t>
      </w:r>
      <w:r w:rsidR="004E4007">
        <w:t>uje natječaj za prijavu učenika.</w:t>
      </w:r>
    </w:p>
    <w:p w:rsidR="00E17852" w:rsidRDefault="00E17852" w:rsidP="00E17852">
      <w:pPr>
        <w:spacing w:after="0"/>
        <w:jc w:val="both"/>
      </w:pPr>
    </w:p>
    <w:p w:rsidR="00E17852" w:rsidRDefault="00E17852" w:rsidP="00E17852">
      <w:pPr>
        <w:spacing w:after="0"/>
        <w:jc w:val="both"/>
      </w:pPr>
      <w:r>
        <w:rPr>
          <w:b/>
        </w:rPr>
        <w:t>Vremenski rok</w:t>
      </w:r>
      <w:r w:rsidR="004E4007">
        <w:t xml:space="preserve">: Natječaj je raspisan od 17. do </w:t>
      </w:r>
      <w:r>
        <w:t>26. rujn</w:t>
      </w:r>
      <w:r w:rsidR="005254E1">
        <w:t>a 2018.</w:t>
      </w:r>
      <w:r w:rsidR="004E4007">
        <w:t>, a</w:t>
      </w:r>
      <w:r w:rsidR="005254E1">
        <w:t xml:space="preserve"> prijave se predaju pisa</w:t>
      </w:r>
      <w:r>
        <w:t>nim put</w:t>
      </w:r>
      <w:r w:rsidR="004E4007">
        <w:t>e</w:t>
      </w:r>
      <w:r w:rsidR="005254E1">
        <w:t>m na adresu nositelja projekta:</w:t>
      </w:r>
    </w:p>
    <w:p w:rsidR="005254E1" w:rsidRDefault="005254E1" w:rsidP="00E17852">
      <w:pPr>
        <w:spacing w:after="0"/>
        <w:jc w:val="both"/>
      </w:pPr>
      <w:r>
        <w:t>Medicinska škola Pula</w:t>
      </w:r>
    </w:p>
    <w:p w:rsidR="005254E1" w:rsidRDefault="005254E1" w:rsidP="00E17852">
      <w:pPr>
        <w:spacing w:after="0"/>
        <w:jc w:val="both"/>
      </w:pPr>
      <w:r>
        <w:t>Zagrebačka 30</w:t>
      </w:r>
    </w:p>
    <w:p w:rsidR="005254E1" w:rsidRDefault="005254E1" w:rsidP="00E17852">
      <w:pPr>
        <w:spacing w:after="0"/>
        <w:jc w:val="both"/>
      </w:pPr>
      <w:r>
        <w:t>52100 Pula</w:t>
      </w:r>
    </w:p>
    <w:p w:rsidR="005254E1" w:rsidRDefault="005254E1" w:rsidP="00E17852">
      <w:pPr>
        <w:spacing w:after="0"/>
        <w:jc w:val="both"/>
      </w:pPr>
      <w:r>
        <w:t>s naznakom:</w:t>
      </w:r>
      <w:r w:rsidR="004E4007">
        <w:t xml:space="preserve"> </w:t>
      </w:r>
      <w:r>
        <w:t>ne otvaraj za natječaj "Zdravstvena pismenost"</w:t>
      </w:r>
    </w:p>
    <w:p w:rsidR="005254E1" w:rsidRDefault="005254E1" w:rsidP="00E17852">
      <w:pPr>
        <w:spacing w:after="0"/>
        <w:jc w:val="both"/>
      </w:pPr>
      <w:r>
        <w:t>ili u tajništvu škole.</w:t>
      </w:r>
    </w:p>
    <w:p w:rsidR="00E17852" w:rsidRDefault="00E17852" w:rsidP="00E17852">
      <w:pPr>
        <w:spacing w:after="0"/>
        <w:jc w:val="both"/>
      </w:pPr>
    </w:p>
    <w:p w:rsidR="00E17852" w:rsidRDefault="00E17852" w:rsidP="00E17852">
      <w:pPr>
        <w:spacing w:after="0"/>
        <w:jc w:val="both"/>
      </w:pPr>
      <w:r>
        <w:rPr>
          <w:b/>
        </w:rPr>
        <w:t>Kandidati</w:t>
      </w:r>
      <w:r>
        <w:t>: Prijaviti se mogu svi učenici polaznici Med</w:t>
      </w:r>
      <w:r w:rsidR="004E4007">
        <w:t>icinske škole Pula 3. razreda u programima</w:t>
      </w:r>
      <w:r>
        <w:t xml:space="preserve"> medicinska sestra</w:t>
      </w:r>
      <w:r w:rsidR="004E4007">
        <w:t xml:space="preserve"> opće njege</w:t>
      </w:r>
      <w:r>
        <w:t>/medicinski tehničar o</w:t>
      </w:r>
      <w:r w:rsidR="004E4007">
        <w:t>pće njege i</w:t>
      </w:r>
      <w:r>
        <w:t xml:space="preserve"> fizioterapeutski tehničar/fizioterapeutska tehničarka.</w:t>
      </w:r>
    </w:p>
    <w:p w:rsidR="00E17852" w:rsidRDefault="00E17852" w:rsidP="00E17852">
      <w:pPr>
        <w:spacing w:after="0"/>
        <w:jc w:val="both"/>
      </w:pPr>
    </w:p>
    <w:p w:rsidR="00E17852" w:rsidRDefault="00E17852" w:rsidP="00E17852">
      <w:pPr>
        <w:jc w:val="both"/>
        <w:rPr>
          <w:b/>
        </w:rPr>
      </w:pPr>
      <w:r>
        <w:rPr>
          <w:b/>
        </w:rPr>
        <w:t>Potrebna dokumentacija:</w:t>
      </w:r>
    </w:p>
    <w:p w:rsidR="00E17852" w:rsidRDefault="00E17852" w:rsidP="00E17852">
      <w:pPr>
        <w:pStyle w:val="Odlomakpopisa"/>
        <w:numPr>
          <w:ilvl w:val="0"/>
          <w:numId w:val="1"/>
        </w:numPr>
        <w:jc w:val="both"/>
      </w:pPr>
      <w:r>
        <w:t>Motivacijsko pismo na hrvatskom i engleskom jeziku</w:t>
      </w:r>
    </w:p>
    <w:p w:rsidR="00E17852" w:rsidRDefault="00E17852" w:rsidP="00E17852">
      <w:pPr>
        <w:pStyle w:val="Odlomakpopisa"/>
        <w:numPr>
          <w:ilvl w:val="0"/>
          <w:numId w:val="1"/>
        </w:numPr>
        <w:jc w:val="both"/>
      </w:pPr>
      <w:r>
        <w:t>Životopis</w:t>
      </w:r>
    </w:p>
    <w:p w:rsidR="00E17852" w:rsidRDefault="00E17852" w:rsidP="00E17852">
      <w:r>
        <w:t>Nepravovremene i nepotpune prijave neće se razmatrati</w:t>
      </w:r>
      <w:r w:rsidR="004E4007">
        <w:t>.</w:t>
      </w:r>
      <w:bookmarkStart w:id="0" w:name="_GoBack"/>
      <w:bookmarkEnd w:id="0"/>
    </w:p>
    <w:p w:rsidR="00E17852" w:rsidRDefault="00E17852" w:rsidP="00E17852"/>
    <w:p w:rsidR="00052FD7" w:rsidRDefault="00052FD7"/>
    <w:sectPr w:rsidR="00052FD7" w:rsidSect="00052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48" w:rsidRDefault="00903548" w:rsidP="00D75FD5">
      <w:r>
        <w:separator/>
      </w:r>
    </w:p>
  </w:endnote>
  <w:endnote w:type="continuationSeparator" w:id="0">
    <w:p w:rsidR="00903548" w:rsidRDefault="00903548" w:rsidP="00D7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D5" w:rsidRDefault="00D75FD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D5" w:rsidRPr="00D75FD5" w:rsidRDefault="00D75FD5" w:rsidP="00D75FD5">
    <w:pPr>
      <w:pStyle w:val="Podnoje"/>
      <w:shd w:val="clear" w:color="auto" w:fill="F2F2F2" w:themeFill="background1" w:themeFillShade="F2"/>
      <w:jc w:val="center"/>
      <w:rPr>
        <w:rFonts w:ascii="Arial Narrow" w:hAnsi="Arial Narrow"/>
        <w:b/>
        <w:sz w:val="18"/>
        <w:szCs w:val="18"/>
      </w:rPr>
    </w:pPr>
    <w:r w:rsidRPr="00D75FD5">
      <w:rPr>
        <w:rFonts w:ascii="Arial Narrow" w:hAnsi="Arial Narrow"/>
        <w:b/>
        <w:sz w:val="18"/>
        <w:szCs w:val="18"/>
      </w:rPr>
      <w:t>e-mail:sluzbena_adresa@ss-medicinska-pu.skole.hr</w:t>
    </w:r>
  </w:p>
  <w:p w:rsidR="00D75FD5" w:rsidRPr="00D75FD5" w:rsidRDefault="00D75FD5" w:rsidP="00D75FD5">
    <w:pPr>
      <w:pStyle w:val="Podnoje"/>
      <w:shd w:val="clear" w:color="auto" w:fill="F2F2F2" w:themeFill="background1" w:themeFillShade="F2"/>
      <w:jc w:val="center"/>
      <w:rPr>
        <w:rFonts w:ascii="Arial Narrow" w:hAnsi="Arial Narrow"/>
        <w:b/>
        <w:sz w:val="18"/>
        <w:szCs w:val="18"/>
      </w:rPr>
    </w:pPr>
    <w:proofErr w:type="spellStart"/>
    <w:r w:rsidRPr="00D75FD5">
      <w:rPr>
        <w:rFonts w:ascii="Arial Narrow" w:hAnsi="Arial Narrow"/>
        <w:b/>
        <w:sz w:val="18"/>
        <w:szCs w:val="18"/>
      </w:rPr>
      <w:t>tel</w:t>
    </w:r>
    <w:proofErr w:type="spellEnd"/>
    <w:r w:rsidRPr="00D75FD5">
      <w:rPr>
        <w:rFonts w:ascii="Arial Narrow" w:hAnsi="Arial Narrow"/>
        <w:b/>
        <w:sz w:val="18"/>
        <w:szCs w:val="18"/>
      </w:rPr>
      <w:t>/</w:t>
    </w:r>
    <w:proofErr w:type="spellStart"/>
    <w:r w:rsidRPr="00D75FD5">
      <w:rPr>
        <w:rFonts w:ascii="Arial Narrow" w:hAnsi="Arial Narrow"/>
        <w:b/>
        <w:sz w:val="18"/>
        <w:szCs w:val="18"/>
      </w:rPr>
      <w:t>fax</w:t>
    </w:r>
    <w:proofErr w:type="spellEnd"/>
    <w:r w:rsidRPr="00D75FD5">
      <w:rPr>
        <w:rFonts w:ascii="Arial Narrow" w:hAnsi="Arial Narrow"/>
        <w:b/>
        <w:sz w:val="18"/>
        <w:szCs w:val="18"/>
      </w:rPr>
      <w:t>:052/543-144</w:t>
    </w:r>
  </w:p>
  <w:p w:rsidR="00D75FD5" w:rsidRPr="00D75FD5" w:rsidRDefault="00D75FD5" w:rsidP="00D75FD5">
    <w:pPr>
      <w:pStyle w:val="Podnoje"/>
      <w:shd w:val="clear" w:color="auto" w:fill="F2F2F2" w:themeFill="background1" w:themeFillShade="F2"/>
      <w:jc w:val="center"/>
      <w:rPr>
        <w:rFonts w:ascii="Arial Narrow" w:hAnsi="Arial Narrow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D5" w:rsidRDefault="00D75F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48" w:rsidRDefault="00903548" w:rsidP="00D75FD5">
      <w:r>
        <w:separator/>
      </w:r>
    </w:p>
  </w:footnote>
  <w:footnote w:type="continuationSeparator" w:id="0">
    <w:p w:rsidR="00903548" w:rsidRDefault="00903548" w:rsidP="00D75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D5" w:rsidRDefault="00D75FD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D5" w:rsidRPr="00D75FD5" w:rsidRDefault="00D75FD5" w:rsidP="00D75FD5">
    <w:pPr>
      <w:pStyle w:val="Zaglavlje"/>
      <w:shd w:val="clear" w:color="auto" w:fill="F2F2F2" w:themeFill="background1" w:themeFillShade="F2"/>
      <w:jc w:val="center"/>
      <w:rPr>
        <w:rFonts w:ascii="Times New Roman" w:hAnsi="Times New Roman" w:cs="Times New Roman"/>
        <w:b/>
        <w:sz w:val="18"/>
        <w:szCs w:val="18"/>
      </w:rPr>
    </w:pPr>
    <w:r w:rsidRPr="00D75FD5">
      <w:rPr>
        <w:rFonts w:ascii="Times New Roman" w:hAnsi="Times New Roman" w:cs="Times New Roman"/>
        <w:b/>
        <w:sz w:val="18"/>
        <w:szCs w:val="18"/>
      </w:rPr>
      <w:t>Republika Hrvatska</w:t>
    </w:r>
  </w:p>
  <w:p w:rsidR="00D75FD5" w:rsidRPr="00D75FD5" w:rsidRDefault="00D75FD5" w:rsidP="00D75FD5">
    <w:pPr>
      <w:pStyle w:val="Zaglavlje"/>
      <w:shd w:val="clear" w:color="auto" w:fill="F2F2F2" w:themeFill="background1" w:themeFillShade="F2"/>
      <w:jc w:val="center"/>
      <w:rPr>
        <w:rFonts w:ascii="Times New Roman" w:hAnsi="Times New Roman" w:cs="Times New Roman"/>
        <w:b/>
        <w:sz w:val="18"/>
        <w:szCs w:val="18"/>
      </w:rPr>
    </w:pPr>
    <w:r w:rsidRPr="00D75FD5">
      <w:rPr>
        <w:rFonts w:ascii="Times New Roman" w:hAnsi="Times New Roman" w:cs="Times New Roman"/>
        <w:b/>
        <w:sz w:val="18"/>
        <w:szCs w:val="18"/>
      </w:rPr>
      <w:t>Istarska županija-</w:t>
    </w:r>
    <w:proofErr w:type="spellStart"/>
    <w:r w:rsidRPr="00D75FD5">
      <w:rPr>
        <w:rFonts w:ascii="Times New Roman" w:hAnsi="Times New Roman" w:cs="Times New Roman"/>
        <w:b/>
        <w:sz w:val="18"/>
        <w:szCs w:val="18"/>
      </w:rPr>
      <w:t>Regione</w:t>
    </w:r>
    <w:proofErr w:type="spellEnd"/>
    <w:r w:rsidRPr="00D75FD5">
      <w:rPr>
        <w:rFonts w:ascii="Times New Roman" w:hAnsi="Times New Roman" w:cs="Times New Roman"/>
        <w:b/>
        <w:sz w:val="18"/>
        <w:szCs w:val="18"/>
      </w:rPr>
      <w:t xml:space="preserve"> </w:t>
    </w:r>
    <w:proofErr w:type="spellStart"/>
    <w:r w:rsidRPr="00D75FD5">
      <w:rPr>
        <w:rFonts w:ascii="Times New Roman" w:hAnsi="Times New Roman" w:cs="Times New Roman"/>
        <w:b/>
        <w:sz w:val="18"/>
        <w:szCs w:val="18"/>
      </w:rPr>
      <w:t>istriana</w:t>
    </w:r>
    <w:proofErr w:type="spellEnd"/>
  </w:p>
  <w:p w:rsidR="00D75FD5" w:rsidRPr="00D75FD5" w:rsidRDefault="00D75FD5" w:rsidP="00D75FD5">
    <w:pPr>
      <w:pStyle w:val="Zaglavlje"/>
      <w:shd w:val="clear" w:color="auto" w:fill="F2F2F2" w:themeFill="background1" w:themeFillShade="F2"/>
      <w:jc w:val="center"/>
      <w:rPr>
        <w:rFonts w:ascii="Times New Roman" w:hAnsi="Times New Roman" w:cs="Times New Roman"/>
        <w:b/>
        <w:sz w:val="18"/>
        <w:szCs w:val="18"/>
      </w:rPr>
    </w:pPr>
    <w:r w:rsidRPr="00D75FD5">
      <w:rPr>
        <w:rFonts w:ascii="Times New Roman" w:hAnsi="Times New Roman" w:cs="Times New Roman"/>
        <w:b/>
        <w:sz w:val="18"/>
        <w:szCs w:val="18"/>
      </w:rPr>
      <w:t>Medicinska škola Pula; Zagrebačka 30</w:t>
    </w:r>
  </w:p>
  <w:p w:rsidR="00D75FD5" w:rsidRDefault="00D75FD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D5" w:rsidRDefault="00D75FD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071"/>
    <w:multiLevelType w:val="hybridMultilevel"/>
    <w:tmpl w:val="787E0170"/>
    <w:lvl w:ilvl="0" w:tplc="0AA6F9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E1"/>
    <w:rsid w:val="00052FD7"/>
    <w:rsid w:val="001C380C"/>
    <w:rsid w:val="003617AF"/>
    <w:rsid w:val="00436F2B"/>
    <w:rsid w:val="00474985"/>
    <w:rsid w:val="004E4007"/>
    <w:rsid w:val="004E666C"/>
    <w:rsid w:val="005254E1"/>
    <w:rsid w:val="006B773E"/>
    <w:rsid w:val="00870C39"/>
    <w:rsid w:val="00903548"/>
    <w:rsid w:val="00D75FD5"/>
    <w:rsid w:val="00DA0314"/>
    <w:rsid w:val="00E1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5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5F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5FD5"/>
  </w:style>
  <w:style w:type="paragraph" w:styleId="Podnoje">
    <w:name w:val="footer"/>
    <w:basedOn w:val="Normal"/>
    <w:link w:val="PodnojeChar"/>
    <w:uiPriority w:val="99"/>
    <w:unhideWhenUsed/>
    <w:rsid w:val="00D75F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5FD5"/>
  </w:style>
  <w:style w:type="paragraph" w:styleId="Tekstbalonia">
    <w:name w:val="Balloon Text"/>
    <w:basedOn w:val="Normal"/>
    <w:link w:val="TekstbaloniaChar"/>
    <w:uiPriority w:val="99"/>
    <w:semiHidden/>
    <w:unhideWhenUsed/>
    <w:rsid w:val="00D75F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D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85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5F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5FD5"/>
  </w:style>
  <w:style w:type="paragraph" w:styleId="Podnoje">
    <w:name w:val="footer"/>
    <w:basedOn w:val="Normal"/>
    <w:link w:val="PodnojeChar"/>
    <w:uiPriority w:val="99"/>
    <w:unhideWhenUsed/>
    <w:rsid w:val="00D75F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5FD5"/>
  </w:style>
  <w:style w:type="paragraph" w:styleId="Tekstbalonia">
    <w:name w:val="Balloon Text"/>
    <w:basedOn w:val="Normal"/>
    <w:link w:val="TekstbaloniaChar"/>
    <w:uiPriority w:val="99"/>
    <w:semiHidden/>
    <w:unhideWhenUsed/>
    <w:rsid w:val="00D75F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5FD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1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 škola</dc:creator>
  <cp:lastModifiedBy>Ravnateljica</cp:lastModifiedBy>
  <cp:revision>3</cp:revision>
  <dcterms:created xsi:type="dcterms:W3CDTF">2018-09-20T11:48:00Z</dcterms:created>
  <dcterms:modified xsi:type="dcterms:W3CDTF">2018-09-20T11:51:00Z</dcterms:modified>
</cp:coreProperties>
</file>