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38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1"/>
        <w:gridCol w:w="851"/>
        <w:gridCol w:w="850"/>
        <w:gridCol w:w="375"/>
        <w:gridCol w:w="476"/>
        <w:gridCol w:w="850"/>
        <w:gridCol w:w="851"/>
        <w:gridCol w:w="992"/>
        <w:gridCol w:w="992"/>
        <w:gridCol w:w="992"/>
        <w:gridCol w:w="375"/>
        <w:gridCol w:w="476"/>
        <w:gridCol w:w="850"/>
        <w:gridCol w:w="435"/>
        <w:gridCol w:w="558"/>
        <w:gridCol w:w="850"/>
        <w:gridCol w:w="709"/>
        <w:gridCol w:w="345"/>
        <w:gridCol w:w="505"/>
        <w:gridCol w:w="330"/>
        <w:gridCol w:w="521"/>
        <w:gridCol w:w="425"/>
        <w:gridCol w:w="425"/>
      </w:tblGrid>
      <w:tr w:rsidR="003723AA" w:rsidRPr="002E0D5F" w:rsidTr="00F446CC">
        <w:tc>
          <w:tcPr>
            <w:tcW w:w="11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3.razred</w:t>
            </w: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6.-9.09.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u s č p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16 s</w:t>
            </w: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12.-16.9.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ć p</w:t>
            </w: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19.-23.9.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26.-30.9.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p u s č p </w:t>
            </w: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3.-7.10.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 P u s č p</w:t>
            </w: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10.-14.10.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17.-21.10.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24-28.10.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31.-4.11.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2E0D5F">
              <w:rPr>
                <w:rFonts w:ascii="Times New Roman" w:hAnsi="Times New Roman"/>
                <w:color w:val="FF0000"/>
                <w:sz w:val="16"/>
                <w:szCs w:val="16"/>
              </w:rPr>
              <w:t>u</w:t>
            </w:r>
            <w:r w:rsidRPr="002E0D5F">
              <w:rPr>
                <w:rFonts w:ascii="Times New Roman" w:hAnsi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7.-11.11.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14.-18.11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3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21.-25.11.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28.11-2.12.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709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5.-9.12.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12.-16.12.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19.-23.12.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16.-20.1.</w:t>
            </w:r>
          </w:p>
        </w:tc>
      </w:tr>
      <w:tr w:rsidR="003723AA" w:rsidRPr="002E0D5F" w:rsidTr="00F446CC">
        <w:trPr>
          <w:trHeight w:val="562"/>
        </w:trPr>
        <w:tc>
          <w:tcPr>
            <w:tcW w:w="11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Opća njega</w:t>
            </w:r>
          </w:p>
        </w:tc>
        <w:tc>
          <w:tcPr>
            <w:tcW w:w="851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color w:val="FFFFFF"/>
                <w:sz w:val="16"/>
                <w:szCs w:val="16"/>
              </w:rPr>
              <w:t>IP</w:t>
            </w:r>
          </w:p>
        </w:tc>
        <w:tc>
          <w:tcPr>
            <w:tcW w:w="851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color w:val="FFFFFF"/>
                <w:sz w:val="16"/>
                <w:szCs w:val="16"/>
              </w:rPr>
              <w:t>IP</w:t>
            </w:r>
          </w:p>
        </w:tc>
        <w:tc>
          <w:tcPr>
            <w:tcW w:w="850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375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476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51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992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992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992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375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476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435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558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709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345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505" w:type="dxa"/>
            <w:shd w:val="clear" w:color="auto" w:fill="FF0000"/>
          </w:tcPr>
          <w:p w:rsidR="003723AA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330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521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425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425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</w:tr>
      <w:tr w:rsidR="003723AA" w:rsidRPr="002E0D5F" w:rsidTr="00F446CC">
        <w:trPr>
          <w:trHeight w:val="90"/>
        </w:trPr>
        <w:tc>
          <w:tcPr>
            <w:tcW w:w="11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Etika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color w:val="FFFFFF"/>
                <w:sz w:val="16"/>
                <w:szCs w:val="16"/>
              </w:rPr>
              <w:t>3.gr.</w:t>
            </w: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135"/>
        </w:trPr>
        <w:tc>
          <w:tcPr>
            <w:tcW w:w="11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Njega zdravog djeteta </w:t>
            </w:r>
          </w:p>
        </w:tc>
        <w:tc>
          <w:tcPr>
            <w:tcW w:w="851" w:type="dxa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color w:val="FFFFFF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color w:val="FFFFFF"/>
                <w:sz w:val="16"/>
                <w:szCs w:val="16"/>
              </w:rPr>
              <w:t>KM</w:t>
            </w:r>
          </w:p>
        </w:tc>
        <w:tc>
          <w:tcPr>
            <w:tcW w:w="850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51" w:type="dxa"/>
            <w:gridSpan w:val="2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50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51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992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992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992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709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</w:tr>
      <w:tr w:rsidR="003723AA" w:rsidRPr="002E0D5F" w:rsidTr="00F446CC">
        <w:tc>
          <w:tcPr>
            <w:tcW w:w="11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OFR</w:t>
            </w: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850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993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135"/>
        </w:trPr>
        <w:tc>
          <w:tcPr>
            <w:tcW w:w="11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Bakteriologija</w:t>
            </w: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c>
          <w:tcPr>
            <w:tcW w:w="11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ZV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tbl>
      <w:tblPr>
        <w:tblW w:w="1603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823"/>
        <w:gridCol w:w="823"/>
        <w:gridCol w:w="822"/>
        <w:gridCol w:w="362"/>
        <w:gridCol w:w="461"/>
        <w:gridCol w:w="822"/>
        <w:gridCol w:w="823"/>
        <w:gridCol w:w="959"/>
        <w:gridCol w:w="959"/>
        <w:gridCol w:w="959"/>
        <w:gridCol w:w="823"/>
        <w:gridCol w:w="377"/>
        <w:gridCol w:w="445"/>
        <w:gridCol w:w="493"/>
        <w:gridCol w:w="468"/>
        <w:gridCol w:w="421"/>
        <w:gridCol w:w="401"/>
        <w:gridCol w:w="276"/>
        <w:gridCol w:w="410"/>
        <w:gridCol w:w="822"/>
        <w:gridCol w:w="823"/>
        <w:gridCol w:w="377"/>
        <w:gridCol w:w="445"/>
        <w:gridCol w:w="548"/>
      </w:tblGrid>
      <w:tr w:rsidR="003723AA" w:rsidRPr="002E0D5F" w:rsidTr="00F446CC">
        <w:trPr>
          <w:trHeight w:val="513"/>
        </w:trPr>
        <w:tc>
          <w:tcPr>
            <w:tcW w:w="1097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23.-27.1.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30.-3.2.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ć p</w:t>
            </w: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6.-10.2.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23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13.-17.2.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20.-24.2.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27.2.-3.3.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6.-10.3.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13.-17.3.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20.-24.3.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27.-31.3.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3.-7.4.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61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10..-12.04.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P  u s </w:t>
            </w: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24.-28.4.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686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2.-5.5.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8.12.5.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pu s č p</w:t>
            </w: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15.19.5.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22.-26.5.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499"/>
        </w:trPr>
        <w:tc>
          <w:tcPr>
            <w:tcW w:w="1097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Opća njega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823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822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362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461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22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23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959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959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959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823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377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445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493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468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421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401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276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410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23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KI, IP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10/10sati</w:t>
            </w:r>
          </w:p>
        </w:tc>
        <w:tc>
          <w:tcPr>
            <w:tcW w:w="377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445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548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361"/>
        </w:trPr>
        <w:tc>
          <w:tcPr>
            <w:tcW w:w="1097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Etika 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99CC00"/>
          </w:tcPr>
          <w:p w:rsidR="003723AA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33CCCC"/>
          </w:tcPr>
          <w:p w:rsidR="003723AA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33CCCC"/>
          </w:tcPr>
          <w:p w:rsidR="003723AA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699"/>
        </w:trPr>
        <w:tc>
          <w:tcPr>
            <w:tcW w:w="1097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Njega zdravog djeteta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3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2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3" w:type="dxa"/>
            <w:gridSpan w:val="2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2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3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961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528"/>
        </w:trPr>
        <w:tc>
          <w:tcPr>
            <w:tcW w:w="1097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OFR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823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822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823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959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959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823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MŠ</w:t>
            </w:r>
          </w:p>
        </w:tc>
        <w:tc>
          <w:tcPr>
            <w:tcW w:w="686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128"/>
        </w:trPr>
        <w:tc>
          <w:tcPr>
            <w:tcW w:w="1097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Bakteriologija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356"/>
        </w:trPr>
        <w:tc>
          <w:tcPr>
            <w:tcW w:w="1097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ZV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23AA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Default="003723AA" w:rsidP="007D72EA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335"/>
        <w:gridCol w:w="423"/>
        <w:gridCol w:w="255"/>
        <w:gridCol w:w="504"/>
        <w:gridCol w:w="470"/>
        <w:gridCol w:w="294"/>
        <w:gridCol w:w="766"/>
        <w:gridCol w:w="760"/>
        <w:gridCol w:w="761"/>
        <w:gridCol w:w="887"/>
        <w:gridCol w:w="887"/>
        <w:gridCol w:w="887"/>
        <w:gridCol w:w="761"/>
        <w:gridCol w:w="760"/>
        <w:gridCol w:w="888"/>
        <w:gridCol w:w="760"/>
        <w:gridCol w:w="634"/>
        <w:gridCol w:w="760"/>
        <w:gridCol w:w="761"/>
        <w:gridCol w:w="760"/>
        <w:gridCol w:w="507"/>
      </w:tblGrid>
      <w:tr w:rsidR="003723AA" w:rsidRPr="002E0D5F" w:rsidTr="00F446CC">
        <w:trPr>
          <w:trHeight w:val="474"/>
        </w:trPr>
        <w:tc>
          <w:tcPr>
            <w:tcW w:w="101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29.5.-2.06.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759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5.-9.6.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p u s ć p</w:t>
            </w:r>
          </w:p>
        </w:tc>
        <w:tc>
          <w:tcPr>
            <w:tcW w:w="764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12.-15.6.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P u s č </w:t>
            </w:r>
          </w:p>
        </w:tc>
        <w:tc>
          <w:tcPr>
            <w:tcW w:w="766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493"/>
        </w:trPr>
        <w:tc>
          <w:tcPr>
            <w:tcW w:w="101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Opća njega</w:t>
            </w:r>
          </w:p>
        </w:tc>
        <w:tc>
          <w:tcPr>
            <w:tcW w:w="335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423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255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FF0000"/>
          </w:tcPr>
          <w:p w:rsidR="003723AA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IP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92D05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294" w:type="dxa"/>
            <w:shd w:val="clear" w:color="auto" w:fill="00B0F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766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699"/>
        </w:trPr>
        <w:tc>
          <w:tcPr>
            <w:tcW w:w="101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 xml:space="preserve">Etika </w:t>
            </w:r>
          </w:p>
        </w:tc>
        <w:tc>
          <w:tcPr>
            <w:tcW w:w="758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645"/>
        </w:trPr>
        <w:tc>
          <w:tcPr>
            <w:tcW w:w="101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Njega zdravog djeteta</w:t>
            </w:r>
          </w:p>
        </w:tc>
        <w:tc>
          <w:tcPr>
            <w:tcW w:w="758" w:type="dxa"/>
            <w:gridSpan w:val="2"/>
            <w:shd w:val="clear" w:color="auto" w:fill="C00000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759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66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474"/>
        </w:trPr>
        <w:tc>
          <w:tcPr>
            <w:tcW w:w="101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OFR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118"/>
        </w:trPr>
        <w:tc>
          <w:tcPr>
            <w:tcW w:w="101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Bakteriologija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3AA" w:rsidRPr="002E0D5F" w:rsidTr="00F446CC">
        <w:trPr>
          <w:trHeight w:val="645"/>
        </w:trPr>
        <w:tc>
          <w:tcPr>
            <w:tcW w:w="1012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D5F">
              <w:rPr>
                <w:rFonts w:ascii="Times New Roman" w:hAnsi="Times New Roman"/>
                <w:sz w:val="16"/>
                <w:szCs w:val="16"/>
              </w:rPr>
              <w:t>ZV</w:t>
            </w: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3723AA" w:rsidRPr="002E0D5F" w:rsidRDefault="003723AA" w:rsidP="00F44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265"/>
        <w:gridCol w:w="2595"/>
        <w:gridCol w:w="2354"/>
        <w:gridCol w:w="2410"/>
        <w:gridCol w:w="2346"/>
      </w:tblGrid>
      <w:tr w:rsidR="003723AA" w:rsidRPr="002E0D5F" w:rsidTr="002E0D5F">
        <w:tc>
          <w:tcPr>
            <w:tcW w:w="7110" w:type="dxa"/>
            <w:gridSpan w:val="3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ZRAVSTVENA NJEGA OPĆA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MEĐUPREDMETNA</w:t>
            </w:r>
          </w:p>
        </w:tc>
        <w:tc>
          <w:tcPr>
            <w:tcW w:w="7110" w:type="dxa"/>
            <w:gridSpan w:val="3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Ivana Popović- IP ( 1.- 2.gr.)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Klara Ibrišagić – KI ( 2.- 3.gr.)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3AA" w:rsidRPr="002E0D5F" w:rsidTr="002E0D5F">
        <w:tc>
          <w:tcPr>
            <w:tcW w:w="7110" w:type="dxa"/>
            <w:gridSpan w:val="3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ZDRAVSTVENA NJEGA ZDRAVOG DJETETA I  ADOLESCENATA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0" w:type="dxa"/>
            <w:gridSpan w:val="3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Kristina Majer–KM ( 1.- 6.gr.)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3AA" w:rsidRPr="002E0D5F" w:rsidTr="002E0D5F">
        <w:tc>
          <w:tcPr>
            <w:tcW w:w="7110" w:type="dxa"/>
            <w:gridSpan w:val="3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 xml:space="preserve">OSNOVE FIZIKALNE I RADNE TERAPIJE </w:t>
            </w:r>
          </w:p>
        </w:tc>
        <w:tc>
          <w:tcPr>
            <w:tcW w:w="7110" w:type="dxa"/>
            <w:gridSpan w:val="3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 xml:space="preserve">Mirhada Šehić – MŠ (1. –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2E0D5F">
              <w:rPr>
                <w:rFonts w:ascii="Arial" w:hAnsi="Arial" w:cs="Arial"/>
                <w:sz w:val="28"/>
                <w:szCs w:val="28"/>
              </w:rPr>
              <w:t>.gr.)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3AA" w:rsidRPr="002E0D5F" w:rsidTr="002E0D5F">
        <w:trPr>
          <w:trHeight w:val="1290"/>
        </w:trPr>
        <w:tc>
          <w:tcPr>
            <w:tcW w:w="7110" w:type="dxa"/>
            <w:gridSpan w:val="3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 xml:space="preserve">ETIKA U SESTRINSTVU 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0" w:type="dxa"/>
            <w:gridSpan w:val="3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Dorotea Marić – DM  (2.gr)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Kristina Majer ( 3.gr.)</w:t>
            </w: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3AA" w:rsidRPr="002E0D5F" w:rsidTr="002E0D5F">
        <w:trPr>
          <w:trHeight w:val="330"/>
        </w:trPr>
        <w:tc>
          <w:tcPr>
            <w:tcW w:w="2250" w:type="dxa"/>
            <w:shd w:val="clear" w:color="auto" w:fill="C00000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1.GRUPA</w:t>
            </w:r>
          </w:p>
        </w:tc>
        <w:tc>
          <w:tcPr>
            <w:tcW w:w="2265" w:type="dxa"/>
            <w:shd w:val="clear" w:color="auto" w:fill="92D050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2.GRUPA</w:t>
            </w:r>
          </w:p>
        </w:tc>
        <w:tc>
          <w:tcPr>
            <w:tcW w:w="2595" w:type="dxa"/>
            <w:shd w:val="clear" w:color="auto" w:fill="00B0F0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E0D5F">
              <w:rPr>
                <w:rFonts w:ascii="Arial" w:hAnsi="Arial" w:cs="Arial"/>
                <w:sz w:val="28"/>
                <w:szCs w:val="28"/>
              </w:rPr>
              <w:t>3.GRUPA</w:t>
            </w:r>
          </w:p>
        </w:tc>
        <w:tc>
          <w:tcPr>
            <w:tcW w:w="2354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:rsidR="003723AA" w:rsidRPr="002E0D5F" w:rsidRDefault="003723AA" w:rsidP="002E0D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23AA" w:rsidRPr="00FB73A3" w:rsidRDefault="003723AA" w:rsidP="007D72EA">
      <w:pPr>
        <w:rPr>
          <w:rFonts w:ascii="Arial" w:hAnsi="Arial" w:cs="Arial"/>
          <w:sz w:val="28"/>
          <w:szCs w:val="28"/>
        </w:rPr>
      </w:pPr>
    </w:p>
    <w:p w:rsidR="003723AA" w:rsidRPr="00FB73A3" w:rsidRDefault="003723AA" w:rsidP="007D72EA">
      <w:pPr>
        <w:rPr>
          <w:rFonts w:ascii="Arial" w:hAnsi="Arial" w:cs="Arial"/>
          <w:sz w:val="28"/>
          <w:szCs w:val="28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 w:rsidP="007D72EA">
      <w:pPr>
        <w:rPr>
          <w:rFonts w:ascii="Times New Roman" w:hAnsi="Times New Roman"/>
          <w:sz w:val="16"/>
          <w:szCs w:val="16"/>
        </w:rPr>
      </w:pPr>
    </w:p>
    <w:p w:rsidR="003723AA" w:rsidRPr="007E61C6" w:rsidRDefault="003723AA"/>
    <w:sectPr w:rsidR="003723AA" w:rsidRPr="007E61C6" w:rsidSect="00936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15"/>
    <w:rsid w:val="0001394E"/>
    <w:rsid w:val="00013F59"/>
    <w:rsid w:val="000C78AF"/>
    <w:rsid w:val="00126C59"/>
    <w:rsid w:val="00131039"/>
    <w:rsid w:val="00195CA9"/>
    <w:rsid w:val="001A0D67"/>
    <w:rsid w:val="00236532"/>
    <w:rsid w:val="00276646"/>
    <w:rsid w:val="0029685F"/>
    <w:rsid w:val="00297A67"/>
    <w:rsid w:val="002E0D5F"/>
    <w:rsid w:val="00355DCA"/>
    <w:rsid w:val="003723AA"/>
    <w:rsid w:val="0037307C"/>
    <w:rsid w:val="003D2EA6"/>
    <w:rsid w:val="003E088B"/>
    <w:rsid w:val="003F0236"/>
    <w:rsid w:val="0045085E"/>
    <w:rsid w:val="00457F15"/>
    <w:rsid w:val="004E28CF"/>
    <w:rsid w:val="00556421"/>
    <w:rsid w:val="0059479D"/>
    <w:rsid w:val="00597316"/>
    <w:rsid w:val="005B17EA"/>
    <w:rsid w:val="005B403F"/>
    <w:rsid w:val="00616B50"/>
    <w:rsid w:val="00664E70"/>
    <w:rsid w:val="006A2943"/>
    <w:rsid w:val="006F420F"/>
    <w:rsid w:val="00712B9E"/>
    <w:rsid w:val="00770BAB"/>
    <w:rsid w:val="0077564F"/>
    <w:rsid w:val="007864D4"/>
    <w:rsid w:val="0079203F"/>
    <w:rsid w:val="007A40CE"/>
    <w:rsid w:val="007B5FD6"/>
    <w:rsid w:val="007D72EA"/>
    <w:rsid w:val="007E4106"/>
    <w:rsid w:val="007E61C6"/>
    <w:rsid w:val="0083026C"/>
    <w:rsid w:val="008725CF"/>
    <w:rsid w:val="008E65A4"/>
    <w:rsid w:val="008F1C5C"/>
    <w:rsid w:val="008F7D2A"/>
    <w:rsid w:val="0090232C"/>
    <w:rsid w:val="00936E40"/>
    <w:rsid w:val="00A73110"/>
    <w:rsid w:val="00AA0E13"/>
    <w:rsid w:val="00AC154C"/>
    <w:rsid w:val="00AD2712"/>
    <w:rsid w:val="00AF26F5"/>
    <w:rsid w:val="00B0444D"/>
    <w:rsid w:val="00B210E4"/>
    <w:rsid w:val="00B4556E"/>
    <w:rsid w:val="00B8705D"/>
    <w:rsid w:val="00BB2843"/>
    <w:rsid w:val="00BE13F4"/>
    <w:rsid w:val="00C263C2"/>
    <w:rsid w:val="00C36603"/>
    <w:rsid w:val="00C47BAB"/>
    <w:rsid w:val="00CA6B07"/>
    <w:rsid w:val="00CB5F24"/>
    <w:rsid w:val="00CF4614"/>
    <w:rsid w:val="00CF66B6"/>
    <w:rsid w:val="00CF689D"/>
    <w:rsid w:val="00D11AE4"/>
    <w:rsid w:val="00D404BC"/>
    <w:rsid w:val="00D47962"/>
    <w:rsid w:val="00D71D01"/>
    <w:rsid w:val="00D944B3"/>
    <w:rsid w:val="00D9597A"/>
    <w:rsid w:val="00E00660"/>
    <w:rsid w:val="00E50018"/>
    <w:rsid w:val="00E71CAA"/>
    <w:rsid w:val="00EB4BB7"/>
    <w:rsid w:val="00EC6CE3"/>
    <w:rsid w:val="00EF0A00"/>
    <w:rsid w:val="00EF5396"/>
    <w:rsid w:val="00F446CC"/>
    <w:rsid w:val="00F45A6D"/>
    <w:rsid w:val="00F91E56"/>
    <w:rsid w:val="00FA4CBF"/>
    <w:rsid w:val="00FB73A3"/>
    <w:rsid w:val="00FC6AE2"/>
    <w:rsid w:val="00FD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312</Words>
  <Characters>1782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5</cp:revision>
  <dcterms:created xsi:type="dcterms:W3CDTF">2016-08-18T10:52:00Z</dcterms:created>
  <dcterms:modified xsi:type="dcterms:W3CDTF">2016-09-01T10:25:00Z</dcterms:modified>
</cp:coreProperties>
</file>