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12" w:rsidRPr="00212258" w:rsidRDefault="00825912" w:rsidP="00212258">
      <w:pPr>
        <w:jc w:val="center"/>
        <w:rPr>
          <w:rFonts w:ascii="Times New Roman" w:hAnsi="Times New Roman"/>
          <w:sz w:val="28"/>
          <w:szCs w:val="28"/>
        </w:rPr>
      </w:pPr>
      <w:r w:rsidRPr="00212258">
        <w:rPr>
          <w:rFonts w:ascii="Times New Roman" w:hAnsi="Times New Roman"/>
          <w:sz w:val="28"/>
          <w:szCs w:val="28"/>
        </w:rPr>
        <w:t>MEDICINSKA ŠKOLA PULA</w:t>
      </w:r>
    </w:p>
    <w:p w:rsidR="00825912" w:rsidRPr="00212258" w:rsidRDefault="00825912" w:rsidP="002122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RASPORED UČENIKA 4.a i 4</w:t>
      </w:r>
      <w:r w:rsidRPr="00212258">
        <w:rPr>
          <w:rFonts w:ascii="Times New Roman" w:hAnsi="Times New Roman"/>
          <w:sz w:val="28"/>
          <w:szCs w:val="28"/>
        </w:rPr>
        <w:t>.b PO GRUPAMA</w:t>
      </w:r>
    </w:p>
    <w:p w:rsidR="00825912" w:rsidRPr="00212258" w:rsidRDefault="00825912" w:rsidP="00212258">
      <w:pPr>
        <w:jc w:val="center"/>
        <w:rPr>
          <w:rFonts w:ascii="Times New Roman" w:hAnsi="Times New Roman"/>
          <w:sz w:val="28"/>
          <w:szCs w:val="28"/>
        </w:rPr>
      </w:pPr>
      <w:r w:rsidRPr="00212258">
        <w:rPr>
          <w:rFonts w:ascii="Times New Roman" w:hAnsi="Times New Roman"/>
          <w:sz w:val="28"/>
          <w:szCs w:val="28"/>
        </w:rPr>
        <w:t>Šk. 2015./2016.</w:t>
      </w:r>
    </w:p>
    <w:p w:rsidR="00825912" w:rsidRPr="00212258" w:rsidRDefault="00825912" w:rsidP="002122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2"/>
        <w:gridCol w:w="2551"/>
        <w:gridCol w:w="2410"/>
        <w:gridCol w:w="2551"/>
        <w:gridCol w:w="2552"/>
      </w:tblGrid>
      <w:tr w:rsidR="00825912" w:rsidRPr="002948D3" w:rsidTr="002948D3">
        <w:tc>
          <w:tcPr>
            <w:tcW w:w="2694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1.GRUPA</w:t>
            </w:r>
          </w:p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2.GRUPA</w:t>
            </w:r>
          </w:p>
        </w:tc>
        <w:tc>
          <w:tcPr>
            <w:tcW w:w="2551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3.GRUPA</w:t>
            </w:r>
          </w:p>
        </w:tc>
        <w:tc>
          <w:tcPr>
            <w:tcW w:w="2410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4.GRUPA</w:t>
            </w:r>
          </w:p>
        </w:tc>
        <w:tc>
          <w:tcPr>
            <w:tcW w:w="2551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5.GRUPA</w:t>
            </w:r>
          </w:p>
        </w:tc>
        <w:tc>
          <w:tcPr>
            <w:tcW w:w="2552" w:type="dxa"/>
          </w:tcPr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6.GRUPA</w:t>
            </w:r>
          </w:p>
        </w:tc>
      </w:tr>
      <w:tr w:rsidR="00825912" w:rsidRPr="002948D3" w:rsidTr="002948D3">
        <w:trPr>
          <w:trHeight w:val="435"/>
        </w:trPr>
        <w:tc>
          <w:tcPr>
            <w:tcW w:w="2694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1.Anić Ena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2.Bradarić Ante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3.Hadžiselimović Lara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4.Jelenković Marino Paolo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5.Kokorović Andreja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6.Blagojević Maja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7.Šiljić Lejla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 Vozila Eni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Pavlović Elena</w:t>
            </w:r>
          </w:p>
        </w:tc>
        <w:tc>
          <w:tcPr>
            <w:tcW w:w="2552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1Skoko Emir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2.Čulina Petar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3.Iskra Ines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4.Lukašić Mateo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5.Miljković Amra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6.Pletikos Benjamin Lukas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7.Batajlić Adrian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8.Verzon Viktor</w:t>
            </w:r>
          </w:p>
          <w:p w:rsidR="00825912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Čičak Marinela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1.Arbanas Vanessa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2.Smajić Antonia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3.Dželili Kasandra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4.Lazić Kristina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5.Matijević Danica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6.Matijević Marko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7.Rumac Eni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8.Skitarelić Davor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9.Božac Elena</w:t>
            </w:r>
          </w:p>
        </w:tc>
        <w:tc>
          <w:tcPr>
            <w:tcW w:w="2410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1.Antolović Marina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2.Buić Iva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3.Čeh Kristina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4.Dejanović Marijan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5.Dekonte Naomi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6.Jurišić Martina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7.Mirčić Lea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 Matea Gabrovac</w:t>
            </w:r>
          </w:p>
          <w:p w:rsidR="00825912" w:rsidRPr="002948D3" w:rsidRDefault="00825912" w:rsidP="0029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1.Burić Eni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2.Živković Luka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3.Ereš Dora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 xml:space="preserve">4.Gašpar Monika 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 xml:space="preserve"> 5.Gavranić Angela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6.Mustafić Alisa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7.Oparnica Marko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8.Samardžija Jelena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9. Patafta Filip</w:t>
            </w:r>
          </w:p>
        </w:tc>
        <w:tc>
          <w:tcPr>
            <w:tcW w:w="2552" w:type="dxa"/>
          </w:tcPr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1.Damjanić Marta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2.Jurić Ana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3.Krklec Iris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4.Marušić Adrian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5.Matanović Mario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6.Petreković Stefano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7.Radešić Valentina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8.Tomičić Domagoj</w:t>
            </w: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912" w:rsidRPr="002948D3" w:rsidRDefault="00825912" w:rsidP="0029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8D3">
              <w:rPr>
                <w:rFonts w:ascii="Times New Roman" w:hAnsi="Times New Roman"/>
                <w:sz w:val="28"/>
                <w:szCs w:val="28"/>
              </w:rPr>
              <w:t>9.Zečević Klaudia</w:t>
            </w:r>
          </w:p>
        </w:tc>
      </w:tr>
    </w:tbl>
    <w:p w:rsidR="00825912" w:rsidRPr="00212258" w:rsidRDefault="00825912" w:rsidP="00212258">
      <w:pPr>
        <w:jc w:val="center"/>
        <w:rPr>
          <w:rFonts w:ascii="Times New Roman" w:hAnsi="Times New Roman"/>
          <w:sz w:val="28"/>
          <w:szCs w:val="28"/>
        </w:rPr>
      </w:pPr>
    </w:p>
    <w:p w:rsidR="00825912" w:rsidRPr="00212258" w:rsidRDefault="00825912">
      <w:pPr>
        <w:rPr>
          <w:rFonts w:ascii="Times New Roman" w:hAnsi="Times New Roman"/>
          <w:sz w:val="28"/>
          <w:szCs w:val="28"/>
        </w:rPr>
      </w:pPr>
    </w:p>
    <w:sectPr w:rsidR="00825912" w:rsidRPr="00212258" w:rsidSect="0056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A4F"/>
    <w:multiLevelType w:val="hybridMultilevel"/>
    <w:tmpl w:val="3970FE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7775F"/>
    <w:multiLevelType w:val="hybridMultilevel"/>
    <w:tmpl w:val="768A2A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B21F5"/>
    <w:multiLevelType w:val="hybridMultilevel"/>
    <w:tmpl w:val="B2D8AF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24E2D"/>
    <w:multiLevelType w:val="hybridMultilevel"/>
    <w:tmpl w:val="B198A5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80AD6"/>
    <w:multiLevelType w:val="hybridMultilevel"/>
    <w:tmpl w:val="F06E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58"/>
    <w:rsid w:val="0008646A"/>
    <w:rsid w:val="000C2E57"/>
    <w:rsid w:val="00177FAF"/>
    <w:rsid w:val="001C13FF"/>
    <w:rsid w:val="001C3CE9"/>
    <w:rsid w:val="00212258"/>
    <w:rsid w:val="0026527E"/>
    <w:rsid w:val="002948D3"/>
    <w:rsid w:val="003016DD"/>
    <w:rsid w:val="00320C74"/>
    <w:rsid w:val="00535EE8"/>
    <w:rsid w:val="00566DC7"/>
    <w:rsid w:val="0064305A"/>
    <w:rsid w:val="00825912"/>
    <w:rsid w:val="0084113E"/>
    <w:rsid w:val="00976816"/>
    <w:rsid w:val="00992DA1"/>
    <w:rsid w:val="00AB46BC"/>
    <w:rsid w:val="00AF7C75"/>
    <w:rsid w:val="00B2536B"/>
    <w:rsid w:val="00B3635F"/>
    <w:rsid w:val="00B9220A"/>
    <w:rsid w:val="00C02008"/>
    <w:rsid w:val="00C04BF0"/>
    <w:rsid w:val="00E11DBD"/>
    <w:rsid w:val="00E266AD"/>
    <w:rsid w:val="00F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160</Words>
  <Characters>915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17</cp:revision>
  <dcterms:created xsi:type="dcterms:W3CDTF">2015-06-18T17:54:00Z</dcterms:created>
  <dcterms:modified xsi:type="dcterms:W3CDTF">2016-08-24T08:33:00Z</dcterms:modified>
</cp:coreProperties>
</file>